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6" w:rsidRDefault="00862296">
      <w:pPr>
        <w:rPr>
          <w:noProof/>
          <w:lang w:eastAsia="en-GB"/>
        </w:rPr>
      </w:pPr>
      <w:bookmarkStart w:id="0" w:name="_GoBack"/>
      <w:bookmarkEnd w:id="0"/>
    </w:p>
    <w:p w:rsidR="00862296" w:rsidRDefault="00862296">
      <w:pPr>
        <w:rPr>
          <w:noProof/>
          <w:lang w:eastAsia="en-GB"/>
        </w:rPr>
      </w:pPr>
      <w:r>
        <w:rPr>
          <w:noProof/>
          <w:lang w:eastAsia="en-GB"/>
        </w:rPr>
        <w:t>Session 5 review</w:t>
      </w:r>
    </w:p>
    <w:p w:rsidR="00862296" w:rsidRDefault="00862296">
      <w:pPr>
        <w:rPr>
          <w:noProof/>
          <w:lang w:eastAsia="en-GB"/>
        </w:rPr>
      </w:pPr>
    </w:p>
    <w:p w:rsidR="002A55D0" w:rsidRDefault="00687A6C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>Dear Parent/Carer</w:t>
      </w:r>
    </w:p>
    <w:p w:rsidR="007A40BB" w:rsidRDefault="007A40BB" w:rsidP="00687A6C">
      <w:pPr>
        <w:jc w:val="both"/>
        <w:rPr>
          <w:noProof/>
          <w:lang w:eastAsia="en-GB"/>
        </w:rPr>
      </w:pPr>
    </w:p>
    <w:p w:rsidR="007A40BB" w:rsidRDefault="007A40BB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>Following my previous communication dated 19</w:t>
      </w:r>
      <w:r w:rsidRPr="007A40BB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October 2016 regaring the academy’s Session 5 review and </w:t>
      </w:r>
      <w:r w:rsidR="00AC5DFA">
        <w:rPr>
          <w:noProof/>
          <w:lang w:eastAsia="en-GB"/>
        </w:rPr>
        <w:t xml:space="preserve">bus </w:t>
      </w:r>
      <w:r>
        <w:rPr>
          <w:noProof/>
          <w:lang w:eastAsia="en-GB"/>
        </w:rPr>
        <w:t xml:space="preserve">transport, in particular the TC06 Bus service, I can now confirm that this bus service will remain </w:t>
      </w:r>
      <w:r w:rsidRPr="007A40BB">
        <w:rPr>
          <w:b/>
          <w:noProof/>
          <w:lang w:eastAsia="en-GB"/>
        </w:rPr>
        <w:t>unchanged</w:t>
      </w:r>
      <w:r>
        <w:rPr>
          <w:noProof/>
          <w:lang w:eastAsia="en-GB"/>
        </w:rPr>
        <w:t xml:space="preserve"> and will continue to leave Thomas Clarkson Academy at 3:50pm every Monday, Wednesday and Thursday and 2:50pm every Tuesday and Friday for the remainder of this academic year. Your child is required to remain on site during Session 5 and must attend one of the following registered sessions during these times:</w:t>
      </w:r>
    </w:p>
    <w:p w:rsidR="007A40BB" w:rsidRDefault="007A40BB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Year 11 students: Compulsory </w:t>
      </w:r>
      <w:r w:rsidR="00AC5DFA">
        <w:rPr>
          <w:noProof/>
          <w:lang w:eastAsia="en-GB"/>
        </w:rPr>
        <w:t>Tutoring S</w:t>
      </w:r>
      <w:r>
        <w:rPr>
          <w:noProof/>
          <w:lang w:eastAsia="en-GB"/>
        </w:rPr>
        <w:t>ession as directed by Mrs tarsitano</w:t>
      </w:r>
    </w:p>
    <w:p w:rsidR="007A40BB" w:rsidRDefault="007A40BB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>Year 7 – 10 students: Compulsory Homework club OR extra-curricular activity as per the Session 5 Directory (this can be found on our website)</w:t>
      </w:r>
    </w:p>
    <w:p w:rsidR="007A40BB" w:rsidRDefault="007A40BB" w:rsidP="00687A6C">
      <w:pPr>
        <w:jc w:val="both"/>
        <w:rPr>
          <w:noProof/>
          <w:lang w:eastAsia="en-GB"/>
        </w:rPr>
      </w:pPr>
    </w:p>
    <w:p w:rsidR="00C12DD0" w:rsidRDefault="00C12DD0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Please do not hesitate </w:t>
      </w:r>
      <w:r w:rsidR="00671F7B">
        <w:rPr>
          <w:noProof/>
          <w:lang w:eastAsia="en-GB"/>
        </w:rPr>
        <w:t>to contact me should you have any further queries or questions.</w:t>
      </w:r>
    </w:p>
    <w:p w:rsidR="00671F7B" w:rsidRDefault="00671F7B" w:rsidP="00687A6C">
      <w:pPr>
        <w:jc w:val="both"/>
        <w:rPr>
          <w:noProof/>
          <w:lang w:eastAsia="en-GB"/>
        </w:rPr>
      </w:pPr>
    </w:p>
    <w:p w:rsidR="00671F7B" w:rsidRDefault="00671F7B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>Yours sincerely</w:t>
      </w:r>
    </w:p>
    <w:p w:rsidR="00671F7B" w:rsidRDefault="00671F7B" w:rsidP="00687A6C">
      <w:pPr>
        <w:jc w:val="both"/>
        <w:rPr>
          <w:noProof/>
          <w:lang w:eastAsia="en-GB"/>
        </w:rPr>
      </w:pPr>
    </w:p>
    <w:p w:rsidR="00671F7B" w:rsidRDefault="00671F7B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>Andry Joannou</w:t>
      </w:r>
    </w:p>
    <w:p w:rsidR="00671F7B" w:rsidRDefault="00671F7B" w:rsidP="00687A6C">
      <w:pPr>
        <w:jc w:val="both"/>
        <w:rPr>
          <w:noProof/>
          <w:lang w:eastAsia="en-GB"/>
        </w:rPr>
      </w:pPr>
      <w:r>
        <w:rPr>
          <w:noProof/>
          <w:lang w:eastAsia="en-GB"/>
        </w:rPr>
        <w:t>VP Curriculum</w:t>
      </w:r>
    </w:p>
    <w:p w:rsidR="009827F6" w:rsidRDefault="009827F6" w:rsidP="00687A6C">
      <w:pPr>
        <w:jc w:val="both"/>
        <w:rPr>
          <w:noProof/>
          <w:lang w:eastAsia="en-GB"/>
        </w:rPr>
      </w:pPr>
    </w:p>
    <w:p w:rsidR="009827F6" w:rsidRDefault="009827F6" w:rsidP="00687A6C">
      <w:pPr>
        <w:jc w:val="both"/>
        <w:rPr>
          <w:noProof/>
          <w:lang w:eastAsia="en-GB"/>
        </w:rPr>
      </w:pPr>
    </w:p>
    <w:p w:rsidR="005B0A90" w:rsidRDefault="005B0A90">
      <w:pPr>
        <w:rPr>
          <w:noProof/>
          <w:lang w:eastAsia="en-GB"/>
        </w:rPr>
      </w:pPr>
    </w:p>
    <w:p w:rsidR="00862296" w:rsidRDefault="00862296"/>
    <w:sectPr w:rsidR="00862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C"/>
    <w:rsid w:val="00010D4D"/>
    <w:rsid w:val="000E5E6D"/>
    <w:rsid w:val="00242F95"/>
    <w:rsid w:val="002731DC"/>
    <w:rsid w:val="002A55D0"/>
    <w:rsid w:val="002D282B"/>
    <w:rsid w:val="003519A3"/>
    <w:rsid w:val="003740D5"/>
    <w:rsid w:val="003E5E3F"/>
    <w:rsid w:val="004C224C"/>
    <w:rsid w:val="00500F28"/>
    <w:rsid w:val="005B0A90"/>
    <w:rsid w:val="00671F7B"/>
    <w:rsid w:val="00687A6C"/>
    <w:rsid w:val="006953AF"/>
    <w:rsid w:val="006D11EE"/>
    <w:rsid w:val="0071189B"/>
    <w:rsid w:val="007A40BB"/>
    <w:rsid w:val="00862296"/>
    <w:rsid w:val="0095311C"/>
    <w:rsid w:val="009827F6"/>
    <w:rsid w:val="00AC145F"/>
    <w:rsid w:val="00AC5DFA"/>
    <w:rsid w:val="00B12535"/>
    <w:rsid w:val="00BE4767"/>
    <w:rsid w:val="00C12DD0"/>
    <w:rsid w:val="00D36AD6"/>
    <w:rsid w:val="00E33D39"/>
    <w:rsid w:val="00F45691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E85AA-6171-4CB6-96A4-7D51321C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1EB60610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Joannou</dc:creator>
  <cp:keywords/>
  <dc:description/>
  <cp:lastModifiedBy>Miss J Smith</cp:lastModifiedBy>
  <cp:revision>2</cp:revision>
  <dcterms:created xsi:type="dcterms:W3CDTF">2016-11-30T19:37:00Z</dcterms:created>
  <dcterms:modified xsi:type="dcterms:W3CDTF">2016-11-30T19:37:00Z</dcterms:modified>
</cp:coreProperties>
</file>